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7984557B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DA4D38">
              <w:rPr>
                <w:color w:val="000000" w:themeColor="text1"/>
                <w:sz w:val="40"/>
                <w:szCs w:val="40"/>
              </w:rPr>
              <w:t>4.</w:t>
            </w:r>
            <w:r w:rsidR="00D763EE">
              <w:rPr>
                <w:color w:val="000000" w:themeColor="text1"/>
                <w:sz w:val="40"/>
                <w:szCs w:val="40"/>
              </w:rPr>
              <w:t>6</w:t>
            </w:r>
            <w:r w:rsidR="00DA4D38">
              <w:rPr>
                <w:color w:val="000000" w:themeColor="text1"/>
                <w:sz w:val="40"/>
                <w:szCs w:val="40"/>
              </w:rPr>
              <w:t xml:space="preserve"> Rapportage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34AD9BAE" w:rsidR="0020698B" w:rsidRPr="00F919DC" w:rsidRDefault="00DA4D38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Jouw bevindingen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DA4D38">
        <w:rPr>
          <w:color w:val="FF5E14"/>
          <w:sz w:val="36"/>
          <w:szCs w:val="36"/>
        </w:rPr>
        <w:t>Leerdoel</w:t>
      </w:r>
    </w:p>
    <w:p w14:paraId="31F8103F" w14:textId="77777777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Toepassen opgedane kennis </w:t>
      </w:r>
    </w:p>
    <w:p w14:paraId="1494017A" w14:textId="77777777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Conclusies trekken op basis van feiten en argumenten</w:t>
      </w:r>
    </w:p>
    <w:p w14:paraId="0D096ED4" w14:textId="77777777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Oplossingsgericht denken</w:t>
      </w:r>
    </w:p>
    <w:p w14:paraId="3DED75C3" w14:textId="77777777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Berekening maken kosten en baten verbeteringen</w:t>
      </w:r>
    </w:p>
    <w:p w14:paraId="59CB7CE6" w14:textId="77777777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Inschatten financiële risico’s bij verbeteringen</w:t>
      </w:r>
    </w:p>
    <w:p w14:paraId="08913916" w14:textId="0B0CD7BB" w:rsidR="00456754" w:rsidRPr="00DA4D38" w:rsidRDefault="00456754" w:rsidP="00DA4D38">
      <w:pPr>
        <w:pStyle w:val="Lijstalinea"/>
        <w:rPr>
          <w:color w:val="FF5E14"/>
          <w:sz w:val="24"/>
          <w:szCs w:val="24"/>
        </w:rPr>
      </w:pPr>
    </w:p>
    <w:p w14:paraId="375F15B5" w14:textId="6E5BAAB8" w:rsidR="001E361F" w:rsidRPr="00DA4D38" w:rsidRDefault="00192BC1" w:rsidP="00192BC1">
      <w:pPr>
        <w:pStyle w:val="Kop1"/>
        <w:rPr>
          <w:color w:val="FF5E14"/>
          <w:sz w:val="36"/>
          <w:szCs w:val="36"/>
        </w:rPr>
      </w:pPr>
      <w:r w:rsidRPr="00DA4D38">
        <w:rPr>
          <w:color w:val="FF5E14"/>
          <w:sz w:val="36"/>
          <w:szCs w:val="36"/>
        </w:rPr>
        <w:t>De opdracht</w:t>
      </w:r>
      <w:r w:rsidR="00813216" w:rsidRPr="00DA4D38">
        <w:rPr>
          <w:color w:val="FF5E14"/>
          <w:sz w:val="36"/>
          <w:szCs w:val="36"/>
        </w:rPr>
        <w:t xml:space="preserve"> </w:t>
      </w:r>
    </w:p>
    <w:p w14:paraId="6E9E1FAB" w14:textId="2A47D7DB" w:rsidR="00F919DC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Werk met jouw drietal</w:t>
      </w:r>
    </w:p>
    <w:p w14:paraId="2130B7DD" w14:textId="6F4EB239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Maak de eindrapportage als input voor je presentatie</w:t>
      </w:r>
    </w:p>
    <w:p w14:paraId="2BED192F" w14:textId="15D15508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Je bronnenonderzoek en bedrijfsonderzoek zijn input voor je rapportage</w:t>
      </w:r>
    </w:p>
    <w:p w14:paraId="59785BF7" w14:textId="31A875E9" w:rsid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Verdeel de taken</w:t>
      </w:r>
    </w:p>
    <w:p w14:paraId="365698D4" w14:textId="0A6BA720" w:rsid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Geef gestructureerd antwoord op onderstaande vragen</w:t>
      </w:r>
    </w:p>
    <w:p w14:paraId="3331C339" w14:textId="77777777" w:rsid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Maak een goed leesbaar verslag</w:t>
      </w:r>
    </w:p>
    <w:p w14:paraId="171B431E" w14:textId="77777777" w:rsid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Maak onderscheid tussen hoofd- en bijzaken</w:t>
      </w:r>
    </w:p>
    <w:p w14:paraId="0BEA8E79" w14:textId="45447574" w:rsidR="00DA4D38" w:rsidRPr="006F211A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Het verslag is maximaal </w:t>
      </w:r>
      <w:r w:rsidR="00B30D47">
        <w:rPr>
          <w:color w:val="000000" w:themeColor="text1"/>
          <w:sz w:val="24"/>
          <w:szCs w:val="24"/>
        </w:rPr>
        <w:t>drie</w:t>
      </w:r>
      <w:r>
        <w:rPr>
          <w:color w:val="000000" w:themeColor="text1"/>
          <w:sz w:val="24"/>
          <w:szCs w:val="24"/>
        </w:rPr>
        <w:t xml:space="preserve"> A4</w:t>
      </w:r>
      <w:r w:rsidR="00B30D47">
        <w:rPr>
          <w:color w:val="000000" w:themeColor="text1"/>
          <w:sz w:val="24"/>
          <w:szCs w:val="24"/>
        </w:rPr>
        <w:t>-tjes</w:t>
      </w:r>
    </w:p>
    <w:p w14:paraId="26C0324E" w14:textId="77777777" w:rsidR="00DA4D38" w:rsidRPr="00DA4D38" w:rsidRDefault="00DA4D38" w:rsidP="00DA4D38">
      <w:pPr>
        <w:pStyle w:val="Lijstalinea"/>
        <w:rPr>
          <w:color w:val="000000" w:themeColor="text1"/>
          <w:sz w:val="24"/>
          <w:szCs w:val="24"/>
        </w:rPr>
      </w:pPr>
    </w:p>
    <w:p w14:paraId="369B2D68" w14:textId="77777777" w:rsidR="00DA4D38" w:rsidRPr="00DA4D38" w:rsidRDefault="00DA4D38" w:rsidP="00DA4D38">
      <w:pPr>
        <w:rPr>
          <w:b/>
          <w:color w:val="000000" w:themeColor="text1"/>
          <w:sz w:val="24"/>
          <w:szCs w:val="24"/>
        </w:rPr>
      </w:pPr>
      <w:r w:rsidRPr="00DA4D38">
        <w:rPr>
          <w:b/>
          <w:color w:val="000000" w:themeColor="text1"/>
          <w:sz w:val="24"/>
          <w:szCs w:val="24"/>
        </w:rPr>
        <w:t>Inhoud</w:t>
      </w:r>
    </w:p>
    <w:p w14:paraId="7A29B510" w14:textId="77777777" w:rsidR="00DA4D38" w:rsidRPr="00DA4D38" w:rsidRDefault="00DA4D38" w:rsidP="00DA4D38">
      <w:p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Deel 1: bevindingen over jouw vakgebied. </w:t>
      </w:r>
    </w:p>
    <w:p w14:paraId="75977F53" w14:textId="4DB15904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Aan welke duurzaamheidsprincipes worden in jouw vakgebied/opleiding de meeste aandacht besteed? Waaruit blijkt dat?</w:t>
      </w:r>
    </w:p>
    <w:p w14:paraId="4FFC79A7" w14:textId="77777777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Aan welke duurzaamheidsthema's worden in jouw vakgebied/opleiding de meeste aandacht besteed? Waaruit blijk dat?</w:t>
      </w:r>
    </w:p>
    <w:p w14:paraId="23D3E817" w14:textId="6E5ABBEE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Welke duurzame initiatieven zie je in jouw vakgebied?</w:t>
      </w:r>
    </w:p>
    <w:p w14:paraId="137B8DD4" w14:textId="77777777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lastRenderedPageBreak/>
        <w:t>Aan welke duurzaamheidsprincipes en -thema's moeten volgens jou in de toekomst (meer) aan gewerkt worden? Waarom vind je dat?</w:t>
      </w:r>
    </w:p>
    <w:p w14:paraId="05FCBED5" w14:textId="6F7B4C1B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Vind je dat de bedrijven in jouw vakgebied maatschappelijk verantwoord ondernemen? </w:t>
      </w:r>
    </w:p>
    <w:p w14:paraId="4C31A96D" w14:textId="68B14FE1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Zie je terug dat bedrijven bezig zijn met People – </w:t>
      </w:r>
      <w:proofErr w:type="spellStart"/>
      <w:r w:rsidRPr="00DA4D38">
        <w:rPr>
          <w:color w:val="000000" w:themeColor="text1"/>
          <w:sz w:val="24"/>
          <w:szCs w:val="24"/>
        </w:rPr>
        <w:t>Planet</w:t>
      </w:r>
      <w:proofErr w:type="spellEnd"/>
      <w:r w:rsidRPr="00DA4D38">
        <w:rPr>
          <w:color w:val="000000" w:themeColor="text1"/>
          <w:sz w:val="24"/>
          <w:szCs w:val="24"/>
        </w:rPr>
        <w:t xml:space="preserve"> – </w:t>
      </w:r>
      <w:proofErr w:type="spellStart"/>
      <w:r w:rsidRPr="00DA4D38">
        <w:rPr>
          <w:color w:val="000000" w:themeColor="text1"/>
          <w:sz w:val="24"/>
          <w:szCs w:val="24"/>
        </w:rPr>
        <w:t>Prosperity</w:t>
      </w:r>
      <w:proofErr w:type="spellEnd"/>
      <w:r w:rsidRPr="00DA4D38">
        <w:rPr>
          <w:color w:val="000000" w:themeColor="text1"/>
          <w:sz w:val="24"/>
          <w:szCs w:val="24"/>
        </w:rPr>
        <w:t xml:space="preserve"> en de duurzame ontwikkelingsdoelen? Wat zie je? </w:t>
      </w:r>
    </w:p>
    <w:p w14:paraId="283D8F58" w14:textId="2B304D69" w:rsidR="00DA4D38" w:rsidRPr="00DA4D38" w:rsidRDefault="00DA4D38" w:rsidP="00DA4D38">
      <w:pPr>
        <w:spacing w:before="100" w:beforeAutospacing="1" w:after="100" w:afterAutospacing="1" w:line="240" w:lineRule="auto"/>
        <w:rPr>
          <w:rFonts w:cs="Arial"/>
          <w:color w:val="000000" w:themeColor="text1"/>
          <w:sz w:val="24"/>
          <w:szCs w:val="24"/>
        </w:rPr>
      </w:pPr>
      <w:r w:rsidRPr="00DA4D38">
        <w:rPr>
          <w:rFonts w:cs="Arial"/>
          <w:color w:val="000000" w:themeColor="text1"/>
          <w:sz w:val="24"/>
          <w:szCs w:val="24"/>
        </w:rPr>
        <w:t>Deel 2: Bevindingen over het onderzocht</w:t>
      </w:r>
      <w:r w:rsidR="00B30D47">
        <w:rPr>
          <w:rFonts w:cs="Arial"/>
          <w:color w:val="000000" w:themeColor="text1"/>
          <w:sz w:val="24"/>
          <w:szCs w:val="24"/>
        </w:rPr>
        <w:t>e</w:t>
      </w:r>
      <w:r w:rsidRPr="00DA4D38">
        <w:rPr>
          <w:rFonts w:cs="Arial"/>
          <w:color w:val="000000" w:themeColor="text1"/>
          <w:sz w:val="24"/>
          <w:szCs w:val="24"/>
        </w:rPr>
        <w:t xml:space="preserve"> bedrijf en verbetervoorstellen</w:t>
      </w:r>
    </w:p>
    <w:p w14:paraId="5CB0E727" w14:textId="29E87CAB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Aan welke duurzaamheidsprincipes en thema’s besteed jouw bedrijf aandacht?</w:t>
      </w:r>
    </w:p>
    <w:p w14:paraId="09A0A840" w14:textId="77777777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Welke positieve voorbeelden heb je gezien?</w:t>
      </w:r>
    </w:p>
    <w:p w14:paraId="736353FF" w14:textId="77777777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Vind je dat jouw bedrijf Maatschappelijk Verantwoord Onderneemt? Leg uit waarom</w:t>
      </w:r>
    </w:p>
    <w:p w14:paraId="449A590B" w14:textId="75524D91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Welke drie verbetervoorstellen heb je voor dit bedrijf? </w:t>
      </w:r>
    </w:p>
    <w:p w14:paraId="7056DB20" w14:textId="7176A3EA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Werk de verbetervoorstellen uit </w:t>
      </w:r>
    </w:p>
    <w:p w14:paraId="4F215C8D" w14:textId="7A4B68F5" w:rsidR="00DA4D38" w:rsidRPr="00DA4D38" w:rsidRDefault="00DA4D38" w:rsidP="00DA4D38">
      <w:pPr>
        <w:pStyle w:val="Lijstalinea"/>
        <w:numPr>
          <w:ilvl w:val="1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Hoe leveren jouw voorstellen een positieve bijdrage aan de duurzaamheidsprincipes/de </w:t>
      </w:r>
      <w:r w:rsidR="00D763EE" w:rsidRPr="00DA4D38">
        <w:rPr>
          <w:color w:val="000000" w:themeColor="text1"/>
          <w:sz w:val="24"/>
          <w:szCs w:val="24"/>
        </w:rPr>
        <w:t>thema’s/</w:t>
      </w:r>
      <w:r w:rsidRPr="00DA4D38">
        <w:rPr>
          <w:color w:val="000000" w:themeColor="text1"/>
          <w:sz w:val="24"/>
          <w:szCs w:val="24"/>
        </w:rPr>
        <w:t xml:space="preserve"> PPP?</w:t>
      </w:r>
    </w:p>
    <w:p w14:paraId="4DE865DD" w14:textId="77777777" w:rsidR="00DA4D38" w:rsidRPr="00DA4D38" w:rsidRDefault="00DA4D38" w:rsidP="00DA4D38">
      <w:pPr>
        <w:pStyle w:val="Lijstalinea"/>
        <w:numPr>
          <w:ilvl w:val="1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Bereken voor de voorstellen de mogelijke kosten</w:t>
      </w:r>
    </w:p>
    <w:p w14:paraId="6798A48D" w14:textId="77777777" w:rsidR="00DA4D38" w:rsidRPr="00DA4D38" w:rsidRDefault="00DA4D38" w:rsidP="00DA4D38">
      <w:pPr>
        <w:pStyle w:val="Lijstalinea"/>
        <w:numPr>
          <w:ilvl w:val="1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Beschrijf de mogelijke risico’s</w:t>
      </w:r>
    </w:p>
    <w:p w14:paraId="65EDAA2F" w14:textId="77777777" w:rsidR="00DA4D38" w:rsidRPr="00DA4D38" w:rsidRDefault="00DA4D38" w:rsidP="00DA4D38">
      <w:pPr>
        <w:pStyle w:val="Lijstalinea"/>
        <w:numPr>
          <w:ilvl w:val="1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Wat zijn de verwachte opbrengsten of voordelen van jouw voorstel? </w:t>
      </w:r>
    </w:p>
    <w:p w14:paraId="6798A95B" w14:textId="77777777" w:rsidR="00DA4D38" w:rsidRDefault="00DA4D38" w:rsidP="007E21F6">
      <w:pPr>
        <w:pStyle w:val="Kop1"/>
        <w:rPr>
          <w:rFonts w:asciiTheme="minorHAnsi" w:eastAsiaTheme="minorHAnsi" w:hAnsiTheme="minorHAnsi" w:cstheme="minorBidi"/>
          <w:b w:val="0"/>
          <w:caps w:val="0"/>
          <w:color w:val="000000" w:themeColor="text1"/>
          <w:sz w:val="24"/>
          <w:szCs w:val="24"/>
        </w:rPr>
      </w:pPr>
    </w:p>
    <w:p w14:paraId="42BA5D71" w14:textId="0253E584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76D7595C" w:rsidR="00555E45" w:rsidRPr="00F919DC" w:rsidRDefault="00DA4D38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rapportage</w:t>
      </w:r>
      <w:r w:rsidR="00F919DC" w:rsidRPr="00FA2006">
        <w:rPr>
          <w:color w:val="FF5E14"/>
          <w:sz w:val="24"/>
          <w:szCs w:val="24"/>
        </w:rPr>
        <w:t xml:space="preserve"> </w:t>
      </w:r>
      <w:r w:rsidR="00F919DC" w:rsidRPr="00F919DC">
        <w:rPr>
          <w:color w:val="000000" w:themeColor="text1"/>
          <w:sz w:val="24"/>
          <w:szCs w:val="24"/>
        </w:rPr>
        <w:t>wordt opgenomen in het porfolio</w:t>
      </w:r>
    </w:p>
    <w:p w14:paraId="4E2BBE3C" w14:textId="01AAFBC9" w:rsidR="00F919DC" w:rsidRPr="00DA4D38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met onvoldoende/voldoende in het portfolio. Dit is </w:t>
      </w:r>
      <w:r w:rsidRPr="00DA4D38">
        <w:rPr>
          <w:color w:val="000000" w:themeColor="text1"/>
          <w:sz w:val="24"/>
          <w:szCs w:val="24"/>
        </w:rPr>
        <w:t>een onderdeel van het examen</w:t>
      </w:r>
    </w:p>
    <w:p w14:paraId="5CF48BCA" w14:textId="27B0D82E" w:rsidR="00FA2006" w:rsidRPr="00DA4D38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Dit formulier kan je uploaden in </w:t>
      </w:r>
      <w:r w:rsidR="00EE28C9">
        <w:rPr>
          <w:color w:val="000000" w:themeColor="text1"/>
          <w:sz w:val="24"/>
          <w:szCs w:val="24"/>
        </w:rPr>
        <w:t>T</w:t>
      </w:r>
      <w:r w:rsidRPr="00DA4D38">
        <w:rPr>
          <w:color w:val="000000" w:themeColor="text1"/>
          <w:sz w:val="24"/>
          <w:szCs w:val="24"/>
        </w:rPr>
        <w:t xml:space="preserve">eams in de map van periode </w:t>
      </w:r>
      <w:r w:rsidR="00DA4D38" w:rsidRPr="00DA4D38">
        <w:rPr>
          <w:color w:val="000000" w:themeColor="text1"/>
          <w:sz w:val="24"/>
          <w:szCs w:val="24"/>
        </w:rPr>
        <w:t>4</w:t>
      </w:r>
    </w:p>
    <w:p w14:paraId="421D3B0A" w14:textId="766EBD14" w:rsidR="00555E45" w:rsidRDefault="00555E45" w:rsidP="000016FB">
      <w:pPr>
        <w:rPr>
          <w:color w:val="000000" w:themeColor="text1"/>
        </w:rPr>
      </w:pPr>
    </w:p>
    <w:p w14:paraId="1158AF4A" w14:textId="124969A6" w:rsidR="00555E45" w:rsidRDefault="00555E45" w:rsidP="000016FB">
      <w:pPr>
        <w:rPr>
          <w:color w:val="000000" w:themeColor="text1"/>
        </w:rPr>
      </w:pPr>
    </w:p>
    <w:p w14:paraId="2566CEE3" w14:textId="741B9C2D" w:rsidR="00555E45" w:rsidRDefault="00555E45" w:rsidP="000016FB">
      <w:pPr>
        <w:rPr>
          <w:color w:val="000000" w:themeColor="text1"/>
        </w:rPr>
      </w:pPr>
    </w:p>
    <w:p w14:paraId="2371E794" w14:textId="77777777" w:rsidR="00E346F5" w:rsidRDefault="00E346F5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23F4E77A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DA4D38">
              <w:rPr>
                <w:color w:val="FF5E14"/>
                <w:sz w:val="40"/>
                <w:szCs w:val="40"/>
              </w:rPr>
              <w:t>4.</w:t>
            </w:r>
            <w:r w:rsidR="00D763EE">
              <w:rPr>
                <w:color w:val="FF5E14"/>
                <w:sz w:val="40"/>
                <w:szCs w:val="40"/>
              </w:rPr>
              <w:t>6</w:t>
            </w:r>
          </w:p>
          <w:p w14:paraId="3E038F7A" w14:textId="4E6F729F" w:rsidR="003F6A57" w:rsidRDefault="00DA4D38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Rapportage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B30D47" w:rsidRDefault="00EE62F2" w:rsidP="00A05406">
            <w:pPr>
              <w:rPr>
                <w:color w:val="000000" w:themeColor="text1"/>
                <w:sz w:val="24"/>
                <w:szCs w:val="24"/>
              </w:rPr>
            </w:pPr>
            <w:r w:rsidRPr="00B30D47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B30D47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3C47E2B0" w14:textId="77777777" w:rsidR="00F919DC" w:rsidRDefault="00F919DC" w:rsidP="000016FB">
      <w:pPr>
        <w:rPr>
          <w:color w:val="000000" w:themeColor="text1"/>
        </w:rPr>
      </w:pPr>
    </w:p>
    <w:p w14:paraId="032FDD32" w14:textId="31D55EB0" w:rsidR="00DA4D38" w:rsidRPr="00B30D47" w:rsidRDefault="00DA4D38" w:rsidP="00FA2006">
      <w:pPr>
        <w:rPr>
          <w:color w:val="000000" w:themeColor="text1"/>
          <w:sz w:val="24"/>
          <w:szCs w:val="24"/>
        </w:rPr>
      </w:pPr>
      <w:r w:rsidRPr="00B30D47">
        <w:rPr>
          <w:color w:val="000000" w:themeColor="text1"/>
          <w:sz w:val="24"/>
          <w:szCs w:val="24"/>
        </w:rPr>
        <w:t xml:space="preserve">Deel 1: Rapportage bevindingen in jouw vakgebied. </w:t>
      </w:r>
    </w:p>
    <w:p w14:paraId="5E712026" w14:textId="0495D598" w:rsidR="00DA4D38" w:rsidRPr="00B30D47" w:rsidRDefault="00DA4D38" w:rsidP="00FA2006">
      <w:pPr>
        <w:rPr>
          <w:color w:val="000000" w:themeColor="text1"/>
          <w:sz w:val="24"/>
          <w:szCs w:val="24"/>
        </w:rPr>
      </w:pPr>
      <w:r w:rsidRPr="00B30D47">
        <w:rPr>
          <w:color w:val="000000" w:themeColor="text1"/>
          <w:sz w:val="24"/>
          <w:szCs w:val="24"/>
        </w:rPr>
        <w:t>Schrijf een verslag en geef antwoord op de vragen in de opdracht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555E45" w14:paraId="55C5F919" w14:textId="77777777" w:rsidTr="00555E45">
        <w:tc>
          <w:tcPr>
            <w:tcW w:w="8240" w:type="dxa"/>
          </w:tcPr>
          <w:p w14:paraId="315A2DE5" w14:textId="77777777" w:rsidR="00555E45" w:rsidRDefault="00555E45"/>
          <w:p w14:paraId="61681AC6" w14:textId="77777777" w:rsidR="00555E45" w:rsidRDefault="00555E45"/>
          <w:p w14:paraId="09FA9C2F" w14:textId="77777777" w:rsidR="00555E45" w:rsidRDefault="00555E45"/>
          <w:p w14:paraId="1EF0EF35" w14:textId="77777777" w:rsidR="00555E45" w:rsidRDefault="00555E45"/>
          <w:p w14:paraId="75BE9391" w14:textId="77777777" w:rsidR="00555E45" w:rsidRDefault="00555E45"/>
          <w:p w14:paraId="71B5B94B" w14:textId="77777777" w:rsidR="00555E45" w:rsidRDefault="00555E45"/>
          <w:p w14:paraId="039A694A" w14:textId="2B302986" w:rsidR="00555E45" w:rsidRDefault="00555E45"/>
        </w:tc>
      </w:tr>
    </w:tbl>
    <w:p w14:paraId="78DCC8A3" w14:textId="77777777" w:rsidR="00DA4D38" w:rsidRDefault="00DA4D38">
      <w:pPr>
        <w:rPr>
          <w:rFonts w:cs="Arial"/>
          <w:color w:val="000000" w:themeColor="text1"/>
          <w:sz w:val="24"/>
          <w:szCs w:val="24"/>
        </w:rPr>
      </w:pPr>
    </w:p>
    <w:p w14:paraId="1D5C466C" w14:textId="24289B98" w:rsidR="00555E45" w:rsidRDefault="00DA4D38">
      <w:r>
        <w:rPr>
          <w:rFonts w:cs="Arial"/>
          <w:color w:val="000000" w:themeColor="text1"/>
          <w:sz w:val="24"/>
          <w:szCs w:val="24"/>
        </w:rPr>
        <w:t xml:space="preserve">Deel 2: </w:t>
      </w:r>
      <w:r w:rsidRPr="00DA4D38">
        <w:rPr>
          <w:rFonts w:cs="Arial"/>
          <w:color w:val="000000" w:themeColor="text1"/>
          <w:sz w:val="24"/>
          <w:szCs w:val="24"/>
        </w:rPr>
        <w:t>Bevindingen over het onderzocht</w:t>
      </w:r>
      <w:r>
        <w:rPr>
          <w:rFonts w:cs="Arial"/>
          <w:color w:val="000000" w:themeColor="text1"/>
          <w:sz w:val="24"/>
          <w:szCs w:val="24"/>
        </w:rPr>
        <w:t>e</w:t>
      </w:r>
      <w:r w:rsidRPr="00DA4D38">
        <w:rPr>
          <w:rFonts w:cs="Arial"/>
          <w:color w:val="000000" w:themeColor="text1"/>
          <w:sz w:val="24"/>
          <w:szCs w:val="24"/>
        </w:rPr>
        <w:t xml:space="preserve"> bedrijf en verbetervoorstellen</w:t>
      </w:r>
    </w:p>
    <w:p w14:paraId="11F65649" w14:textId="77777777" w:rsidR="00DA4D38" w:rsidRPr="00B30D47" w:rsidRDefault="00DA4D38" w:rsidP="00DA4D38">
      <w:pPr>
        <w:rPr>
          <w:color w:val="000000" w:themeColor="text1"/>
          <w:sz w:val="24"/>
          <w:szCs w:val="24"/>
        </w:rPr>
      </w:pPr>
      <w:r w:rsidRPr="00B30D47">
        <w:rPr>
          <w:color w:val="000000" w:themeColor="text1"/>
          <w:sz w:val="24"/>
          <w:szCs w:val="24"/>
        </w:rPr>
        <w:t>Schrijf een verslag en geef antwoord op de vragen in de opdracht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DA4D38" w14:paraId="59B068E2" w14:textId="77777777" w:rsidTr="00264E3B">
        <w:tc>
          <w:tcPr>
            <w:tcW w:w="8240" w:type="dxa"/>
          </w:tcPr>
          <w:p w14:paraId="3258E452" w14:textId="77777777" w:rsidR="00DA4D38" w:rsidRDefault="00DA4D38" w:rsidP="00264E3B"/>
          <w:p w14:paraId="173BE14D" w14:textId="77777777" w:rsidR="00DA4D38" w:rsidRDefault="00DA4D38" w:rsidP="00264E3B"/>
          <w:p w14:paraId="6F3F13B2" w14:textId="77777777" w:rsidR="00DA4D38" w:rsidRDefault="00DA4D38" w:rsidP="00264E3B"/>
          <w:p w14:paraId="61E393DD" w14:textId="77777777" w:rsidR="00DA4D38" w:rsidRDefault="00DA4D38" w:rsidP="00264E3B"/>
          <w:p w14:paraId="72AC7D64" w14:textId="77777777" w:rsidR="00DA4D38" w:rsidRDefault="00DA4D38" w:rsidP="00264E3B"/>
          <w:p w14:paraId="5E536C0C" w14:textId="77777777" w:rsidR="00DA4D38" w:rsidRDefault="00DA4D38" w:rsidP="00264E3B"/>
          <w:p w14:paraId="4164F8FA" w14:textId="77777777" w:rsidR="00DA4D38" w:rsidRDefault="00DA4D38" w:rsidP="00264E3B"/>
        </w:tc>
      </w:tr>
    </w:tbl>
    <w:p w14:paraId="287243D7" w14:textId="327F3D50" w:rsidR="00555E45" w:rsidRDefault="00555E45"/>
    <w:p w14:paraId="565FFB1B" w14:textId="3B311ADE" w:rsidR="00FA2006" w:rsidRDefault="00FA2006"/>
    <w:p w14:paraId="65E08B3E" w14:textId="724AA622" w:rsidR="00FA2006" w:rsidRDefault="00FA2006"/>
    <w:p w14:paraId="34D453AC" w14:textId="77777777" w:rsidR="00FA2006" w:rsidRPr="00347D0F" w:rsidRDefault="00FA2006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C4836" w14:textId="77777777" w:rsidR="00C56EF8" w:rsidRDefault="00C56EF8">
      <w:pPr>
        <w:spacing w:after="0" w:line="240" w:lineRule="auto"/>
      </w:pPr>
      <w:r>
        <w:separator/>
      </w:r>
    </w:p>
  </w:endnote>
  <w:endnote w:type="continuationSeparator" w:id="0">
    <w:p w14:paraId="6F3E5023" w14:textId="77777777" w:rsidR="00C56EF8" w:rsidRDefault="00C5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AF441" w14:textId="77777777" w:rsidR="00C56EF8" w:rsidRDefault="00C56EF8">
      <w:pPr>
        <w:spacing w:after="0" w:line="240" w:lineRule="auto"/>
      </w:pPr>
      <w:r>
        <w:separator/>
      </w:r>
    </w:p>
  </w:footnote>
  <w:footnote w:type="continuationSeparator" w:id="0">
    <w:p w14:paraId="3EDAFE29" w14:textId="77777777" w:rsidR="00C56EF8" w:rsidRDefault="00C5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03068"/>
    <w:multiLevelType w:val="hybridMultilevel"/>
    <w:tmpl w:val="8ABE1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21B5D"/>
    <w:multiLevelType w:val="hybridMultilevel"/>
    <w:tmpl w:val="C8F031EE"/>
    <w:lvl w:ilvl="0" w:tplc="4F920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0400"/>
    <w:multiLevelType w:val="hybridMultilevel"/>
    <w:tmpl w:val="57F6EF56"/>
    <w:lvl w:ilvl="0" w:tplc="BF7EF11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11A95"/>
    <w:multiLevelType w:val="hybridMultilevel"/>
    <w:tmpl w:val="F3B4E2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13484"/>
    <w:multiLevelType w:val="hybridMultilevel"/>
    <w:tmpl w:val="BCA475C6"/>
    <w:lvl w:ilvl="0" w:tplc="4F920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11"/>
  </w:num>
  <w:num w:numId="14">
    <w:abstractNumId w:val="21"/>
  </w:num>
  <w:num w:numId="15">
    <w:abstractNumId w:val="10"/>
  </w:num>
  <w:num w:numId="16">
    <w:abstractNumId w:val="22"/>
  </w:num>
  <w:num w:numId="17">
    <w:abstractNumId w:val="19"/>
  </w:num>
  <w:num w:numId="18">
    <w:abstractNumId w:val="16"/>
  </w:num>
  <w:num w:numId="19">
    <w:abstractNumId w:val="14"/>
  </w:num>
  <w:num w:numId="20">
    <w:abstractNumId w:val="13"/>
  </w:num>
  <w:num w:numId="21">
    <w:abstractNumId w:val="23"/>
  </w:num>
  <w:num w:numId="22">
    <w:abstractNumId w:val="20"/>
  </w:num>
  <w:num w:numId="23">
    <w:abstractNumId w:val="18"/>
  </w:num>
  <w:num w:numId="24">
    <w:abstractNumId w:val="15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4056"/>
    <w:rsid w:val="00017058"/>
    <w:rsid w:val="00027BF4"/>
    <w:rsid w:val="0005678C"/>
    <w:rsid w:val="00157A2E"/>
    <w:rsid w:val="00192BC1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7D0F"/>
    <w:rsid w:val="00351688"/>
    <w:rsid w:val="00390890"/>
    <w:rsid w:val="003C3A01"/>
    <w:rsid w:val="003C75A3"/>
    <w:rsid w:val="003F6A57"/>
    <w:rsid w:val="00456754"/>
    <w:rsid w:val="005162E5"/>
    <w:rsid w:val="00555E45"/>
    <w:rsid w:val="00572651"/>
    <w:rsid w:val="00581B03"/>
    <w:rsid w:val="005B68BF"/>
    <w:rsid w:val="005D4021"/>
    <w:rsid w:val="00612ECB"/>
    <w:rsid w:val="00655317"/>
    <w:rsid w:val="006E65EB"/>
    <w:rsid w:val="007302ED"/>
    <w:rsid w:val="00756D74"/>
    <w:rsid w:val="007D3748"/>
    <w:rsid w:val="007D6464"/>
    <w:rsid w:val="007E21F6"/>
    <w:rsid w:val="00813216"/>
    <w:rsid w:val="008759F2"/>
    <w:rsid w:val="00954BB5"/>
    <w:rsid w:val="009B7612"/>
    <w:rsid w:val="00A24BED"/>
    <w:rsid w:val="00A96038"/>
    <w:rsid w:val="00AA1AA0"/>
    <w:rsid w:val="00AD4F7E"/>
    <w:rsid w:val="00AE4583"/>
    <w:rsid w:val="00B30D47"/>
    <w:rsid w:val="00B94B1F"/>
    <w:rsid w:val="00C24487"/>
    <w:rsid w:val="00C56EF8"/>
    <w:rsid w:val="00C654BD"/>
    <w:rsid w:val="00CA7F11"/>
    <w:rsid w:val="00D02964"/>
    <w:rsid w:val="00D03C8F"/>
    <w:rsid w:val="00D110F0"/>
    <w:rsid w:val="00D6623B"/>
    <w:rsid w:val="00D763EE"/>
    <w:rsid w:val="00DA4D38"/>
    <w:rsid w:val="00DB29E6"/>
    <w:rsid w:val="00DB3BE1"/>
    <w:rsid w:val="00DD3BC3"/>
    <w:rsid w:val="00DF079A"/>
    <w:rsid w:val="00E346F5"/>
    <w:rsid w:val="00E94482"/>
    <w:rsid w:val="00EB5A22"/>
    <w:rsid w:val="00EE28C9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089D0A-9348-2E49-B504-B4724E63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3</Pages>
  <Words>390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2020-08-23T15:24:00Z</dcterms:created>
  <dcterms:modified xsi:type="dcterms:W3CDTF">2020-08-23T15:24:00Z</dcterms:modified>
</cp:coreProperties>
</file>